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 w14:paraId="2A484770" w14:textId="77777777">
        <w:trPr>
          <w:trHeight w:val="1985"/>
        </w:trPr>
        <w:tc>
          <w:tcPr>
            <w:tcW w:w="8222" w:type="dxa"/>
          </w:tcPr>
          <w:p w14:paraId="40697F5F" w14:textId="77777777" w:rsidR="00444780" w:rsidRPr="009661BE" w:rsidRDefault="00444780" w:rsidP="00F13C4F"/>
        </w:tc>
      </w:tr>
    </w:tbl>
    <w:p w14:paraId="31E96B0E" w14:textId="77777777" w:rsidR="00F13C4F" w:rsidRPr="00656984" w:rsidRDefault="00656984" w:rsidP="000A7A62">
      <w:pPr>
        <w:rPr>
          <w:rFonts w:cs="Arial"/>
          <w:b/>
          <w:sz w:val="32"/>
          <w:szCs w:val="32"/>
          <w:lang w:val="nl-NL"/>
        </w:rPr>
      </w:pPr>
      <w:r w:rsidRPr="00656984">
        <w:rPr>
          <w:rFonts w:cs="Arial"/>
          <w:b/>
          <w:sz w:val="32"/>
          <w:szCs w:val="32"/>
          <w:lang w:val="nl-NL"/>
        </w:rPr>
        <w:t>Aanvraagformulier CB-pallets</w:t>
      </w:r>
    </w:p>
    <w:p w14:paraId="62BCC9FB" w14:textId="77777777" w:rsidR="00452FA7" w:rsidRPr="00452FA7" w:rsidRDefault="000A7A62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9826D" wp14:editId="031D665E">
                <wp:simplePos x="0" y="0"/>
                <wp:positionH relativeFrom="column">
                  <wp:posOffset>-220980</wp:posOffset>
                </wp:positionH>
                <wp:positionV relativeFrom="paragraph">
                  <wp:posOffset>179127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D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14.1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"/>
            </w:pict>
          </mc:Fallback>
        </mc:AlternateContent>
      </w:r>
    </w:p>
    <w:p w14:paraId="7F9D9079" w14:textId="1CFCB30A" w:rsidR="00452FA7" w:rsidRPr="00CD77E6" w:rsidRDefault="00452FA7" w:rsidP="00CD77E6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 w:line="276" w:lineRule="auto"/>
        <w:rPr>
          <w:rFonts w:eastAsia="Times New Roman" w:cs="Arial"/>
          <w:w w:val="101"/>
          <w:szCs w:val="18"/>
          <w:lang w:val="nl-NL" w:eastAsia="nl-NL"/>
        </w:rPr>
      </w:pPr>
      <w:r w:rsidRPr="00452FA7">
        <w:rPr>
          <w:rFonts w:cs="Arial"/>
          <w:b/>
          <w:color w:val="000000"/>
          <w:w w:val="106"/>
          <w:szCs w:val="18"/>
          <w:lang w:val="nl-NL"/>
        </w:rPr>
        <w:t>CB</w:t>
      </w:r>
      <w:r w:rsidRPr="00452FA7">
        <w:rPr>
          <w:rFonts w:cs="Arial"/>
          <w:b/>
          <w:color w:val="000000"/>
          <w:w w:val="106"/>
          <w:szCs w:val="18"/>
          <w:lang w:val="nl-NL"/>
        </w:rPr>
        <w:br/>
      </w:r>
      <w:r w:rsidRPr="00CD77E6">
        <w:rPr>
          <w:rFonts w:eastAsia="Times New Roman" w:cs="Arial"/>
          <w:w w:val="101"/>
          <w:szCs w:val="18"/>
          <w:lang w:val="nl-NL" w:eastAsia="nl-NL"/>
        </w:rPr>
        <w:t>Inkomende Goederen</w:t>
      </w:r>
      <w:r w:rsidRPr="00CD77E6">
        <w:rPr>
          <w:rFonts w:eastAsia="Times New Roman" w:cs="Arial"/>
          <w:w w:val="101"/>
          <w:szCs w:val="18"/>
          <w:lang w:val="nl-NL" w:eastAsia="nl-NL"/>
        </w:rPr>
        <w:tab/>
      </w:r>
      <w:r w:rsidR="00863BF6" w:rsidRPr="00CD77E6">
        <w:rPr>
          <w:rFonts w:eastAsia="Times New Roman" w:cs="Arial"/>
          <w:w w:val="101"/>
          <w:szCs w:val="18"/>
          <w:lang w:val="nl-NL" w:eastAsia="nl-NL"/>
        </w:rPr>
        <w:t xml:space="preserve">         </w:t>
      </w:r>
      <w:r w:rsidR="00066FC2">
        <w:rPr>
          <w:rFonts w:eastAsia="Times New Roman" w:cs="Arial"/>
          <w:w w:val="101"/>
          <w:szCs w:val="18"/>
          <w:lang w:val="nl-NL" w:eastAsia="nl-NL"/>
        </w:rPr>
        <w:t>Logistics Services</w:t>
      </w:r>
      <w:r w:rsidRPr="00CD77E6">
        <w:rPr>
          <w:rFonts w:eastAsia="Times New Roman" w:cs="Arial"/>
          <w:w w:val="101"/>
          <w:szCs w:val="18"/>
          <w:lang w:val="nl-NL" w:eastAsia="nl-NL"/>
        </w:rPr>
        <w:br/>
        <w:t xml:space="preserve">Textielweg 3 (poort </w:t>
      </w:r>
      <w:r w:rsidR="00444780">
        <w:rPr>
          <w:rFonts w:eastAsia="Times New Roman" w:cs="Arial"/>
          <w:w w:val="101"/>
          <w:szCs w:val="18"/>
          <w:lang w:val="nl-NL" w:eastAsia="nl-NL"/>
        </w:rPr>
        <w:t>11</w:t>
      </w:r>
      <w:r w:rsidRPr="00CD77E6">
        <w:rPr>
          <w:rFonts w:eastAsia="Times New Roman" w:cs="Arial"/>
          <w:w w:val="101"/>
          <w:szCs w:val="18"/>
          <w:lang w:val="nl-NL" w:eastAsia="nl-NL"/>
        </w:rPr>
        <w:t>)</w:t>
      </w:r>
      <w:r w:rsidRPr="00CD77E6">
        <w:rPr>
          <w:rFonts w:eastAsia="Times New Roman" w:cs="Arial"/>
          <w:w w:val="101"/>
          <w:szCs w:val="18"/>
          <w:lang w:val="nl-NL" w:eastAsia="nl-NL"/>
        </w:rPr>
        <w:tab/>
      </w:r>
      <w:r w:rsidR="00863BF6" w:rsidRPr="00CD77E6">
        <w:rPr>
          <w:rFonts w:eastAsia="Times New Roman" w:cs="Arial"/>
          <w:w w:val="101"/>
          <w:szCs w:val="18"/>
          <w:lang w:val="nl-NL" w:eastAsia="nl-NL"/>
        </w:rPr>
        <w:t xml:space="preserve">        </w:t>
      </w:r>
      <w:r w:rsidR="00F12840" w:rsidRPr="00CD77E6">
        <w:rPr>
          <w:rFonts w:eastAsia="Times New Roman" w:cs="Arial"/>
          <w:w w:val="101"/>
          <w:szCs w:val="18"/>
          <w:lang w:val="nl-NL" w:eastAsia="nl-NL"/>
        </w:rPr>
        <w:t xml:space="preserve"> +31 (0)345 47 51 34                                </w:t>
      </w:r>
      <w:r w:rsidRPr="00CD77E6">
        <w:rPr>
          <w:rFonts w:eastAsia="Times New Roman" w:cs="Arial"/>
          <w:w w:val="101"/>
          <w:szCs w:val="18"/>
          <w:lang w:val="nl-NL" w:eastAsia="nl-NL"/>
        </w:rPr>
        <w:br/>
        <w:t>4104 AM Culemborg</w:t>
      </w:r>
      <w:r w:rsidR="00F12840" w:rsidRPr="00CD77E6">
        <w:rPr>
          <w:rFonts w:eastAsia="Times New Roman" w:cs="Arial"/>
          <w:w w:val="101"/>
          <w:szCs w:val="18"/>
          <w:lang w:val="nl-NL" w:eastAsia="nl-NL"/>
        </w:rPr>
        <w:tab/>
        <w:t xml:space="preserve">         </w:t>
      </w:r>
      <w:r w:rsidR="00570F9E" w:rsidRPr="00AD7996">
        <w:rPr>
          <w:lang w:val="nl-NL"/>
        </w:rPr>
        <w:t>emb</w:t>
      </w:r>
      <w:r w:rsidR="00D22789" w:rsidRPr="00AD7996">
        <w:rPr>
          <w:lang w:val="nl-NL"/>
        </w:rPr>
        <w:t>a</w:t>
      </w:r>
      <w:r w:rsidR="00570F9E" w:rsidRPr="00AD7996">
        <w:rPr>
          <w:lang w:val="nl-NL"/>
        </w:rPr>
        <w:t>llage@cb.nl</w:t>
      </w:r>
    </w:p>
    <w:p w14:paraId="5ABC808B" w14:textId="77777777" w:rsidR="00452FA7" w:rsidRPr="00452FA7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nl-NL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E4AA" wp14:editId="300D104C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6E53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14:paraId="0C9C47D0" w14:textId="77777777" w:rsidR="00452FA7" w:rsidRPr="00207278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nl-NL"/>
        </w:rPr>
      </w:pPr>
    </w:p>
    <w:p w14:paraId="627BBEF1" w14:textId="77777777" w:rsidR="00452FA7" w:rsidRPr="00452FA7" w:rsidRDefault="00452FA7" w:rsidP="00CD77E6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  <w:r w:rsidRPr="00452FA7">
        <w:rPr>
          <w:rFonts w:ascii="Arial" w:hAnsi="Arial" w:cs="Arial"/>
          <w:b/>
          <w:w w:val="101"/>
          <w:sz w:val="18"/>
          <w:szCs w:val="18"/>
        </w:rPr>
        <w:t xml:space="preserve">Gegevens </w:t>
      </w:r>
      <w:r w:rsidR="00F12840">
        <w:rPr>
          <w:rFonts w:ascii="Arial" w:hAnsi="Arial" w:cs="Arial"/>
          <w:b/>
          <w:w w:val="101"/>
          <w:sz w:val="18"/>
          <w:szCs w:val="18"/>
        </w:rPr>
        <w:t>ontvanger</w:t>
      </w:r>
    </w:p>
    <w:p w14:paraId="40590F39" w14:textId="3BA6015D" w:rsidR="00452FA7" w:rsidRDefault="00452FA7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Naam binder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AD7996">
        <w:rPr>
          <w:rFonts w:ascii="Arial" w:hAnsi="Arial" w:cs="Arial"/>
          <w:w w:val="101"/>
          <w:sz w:val="18"/>
          <w:szCs w:val="18"/>
        </w:rPr>
        <w:t>……………………………</w:t>
      </w:r>
    </w:p>
    <w:p w14:paraId="33A9D839" w14:textId="6A8F1F94" w:rsidR="00F12840" w:rsidRPr="00452FA7" w:rsidRDefault="00F12840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Vestigingsplaats</w:t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  <w:t>……………………...........</w:t>
      </w:r>
    </w:p>
    <w:p w14:paraId="15D8C65F" w14:textId="0FBB65F5" w:rsidR="00452FA7" w:rsidRPr="00452FA7" w:rsidRDefault="00452FA7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Telefoonnummer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</w:t>
      </w:r>
    </w:p>
    <w:p w14:paraId="383EDED0" w14:textId="6F73A5EC" w:rsidR="00452FA7" w:rsidRPr="00452FA7" w:rsidRDefault="00452FA7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E-mail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</w:rPr>
        <w:fldChar w:fldCharType="begin"/>
      </w:r>
      <w:r w:rsidRPr="00452FA7">
        <w:rPr>
          <w:rFonts w:ascii="Arial" w:hAnsi="Arial" w:cs="Arial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</w:t>
      </w:r>
    </w:p>
    <w:p w14:paraId="5EF6A328" w14:textId="24D839D6" w:rsidR="00452FA7" w:rsidRDefault="00F12840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F12840">
        <w:rPr>
          <w:rFonts w:ascii="Arial" w:hAnsi="Arial" w:cs="Arial"/>
          <w:noProof/>
          <w:color w:val="000000"/>
          <w:sz w:val="18"/>
          <w:szCs w:val="18"/>
        </w:rPr>
        <w:t>Contactpersoon</w:t>
      </w:r>
      <w:r w:rsidR="00452FA7" w:rsidRPr="00452FA7">
        <w:rPr>
          <w:rFonts w:ascii="Arial" w:hAnsi="Arial" w:cs="Arial"/>
          <w:w w:val="101"/>
          <w:sz w:val="18"/>
          <w:szCs w:val="18"/>
        </w:rPr>
        <w:t xml:space="preserve">  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</w:t>
      </w:r>
      <w:r w:rsidR="00452FA7">
        <w:rPr>
          <w:rFonts w:ascii="Arial" w:hAnsi="Arial" w:cs="Arial"/>
          <w:w w:val="101"/>
          <w:sz w:val="18"/>
          <w:szCs w:val="18"/>
        </w:rPr>
        <w:br/>
      </w:r>
    </w:p>
    <w:p w14:paraId="36DE2E51" w14:textId="77777777" w:rsidR="00452FA7" w:rsidRPr="00776E47" w:rsidRDefault="00452FA7" w:rsidP="00CD77E6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  <w:r w:rsidRPr="00776E47">
        <w:rPr>
          <w:rFonts w:ascii="Arial" w:hAnsi="Arial" w:cs="Arial"/>
          <w:b/>
          <w:sz w:val="18"/>
          <w:szCs w:val="18"/>
        </w:rPr>
        <w:t>Gegevens levering</w:t>
      </w:r>
    </w:p>
    <w:p w14:paraId="04A3ABC7" w14:textId="77777777" w:rsidR="00452FA7" w:rsidRPr="00452FA7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Gewenst aantal CB-pallets</w:t>
      </w:r>
      <w:r>
        <w:rPr>
          <w:rFonts w:ascii="Arial" w:hAnsi="Arial" w:cs="Arial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14:paraId="1601964F" w14:textId="4FC163E0" w:rsidR="00452FA7" w:rsidRPr="00452FA7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Gewenste afhaal</w:t>
      </w:r>
      <w:r w:rsidR="00AD7996">
        <w:rPr>
          <w:rFonts w:ascii="Arial" w:hAnsi="Arial" w:cs="Arial"/>
          <w:sz w:val="18"/>
          <w:szCs w:val="18"/>
        </w:rPr>
        <w:t>/lever</w:t>
      </w:r>
      <w:r>
        <w:rPr>
          <w:rFonts w:ascii="Arial" w:hAnsi="Arial" w:cs="Arial"/>
          <w:sz w:val="18"/>
          <w:szCs w:val="18"/>
        </w:rPr>
        <w:t>datum</w:t>
      </w:r>
      <w:r w:rsidR="00452FA7">
        <w:rPr>
          <w:rFonts w:ascii="Arial" w:hAnsi="Arial" w:cs="Arial"/>
          <w:sz w:val="18"/>
          <w:szCs w:val="18"/>
        </w:rPr>
        <w:t xml:space="preserve">    </w:t>
      </w:r>
      <w:r w:rsidR="00452FA7" w:rsidRPr="00452FA7">
        <w:rPr>
          <w:rFonts w:ascii="Arial" w:hAnsi="Arial" w:cs="Arial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14:paraId="55F02432" w14:textId="77777777" w:rsidR="00452FA7" w:rsidRPr="00452FA7" w:rsidRDefault="00F12840" w:rsidP="00CD77E6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Transporteur</w:t>
      </w:r>
      <w:r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pacing w:val="-3"/>
          <w:sz w:val="18"/>
          <w:szCs w:val="18"/>
        </w:rPr>
        <w:t xml:space="preserve"> </w:t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14:paraId="78A987A6" w14:textId="3511EE6A" w:rsidR="00F12840" w:rsidRPr="00AD7996" w:rsidRDefault="00EB6BC1" w:rsidP="00CD77E6">
      <w:pPr>
        <w:pStyle w:val="Geenafstand"/>
        <w:spacing w:after="100" w:line="276" w:lineRule="auto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O</w:t>
      </w:r>
      <w:r w:rsidR="00F12840">
        <w:rPr>
          <w:rFonts w:ascii="Arial" w:hAnsi="Arial" w:cs="Arial"/>
          <w:spacing w:val="-3"/>
          <w:sz w:val="18"/>
          <w:szCs w:val="18"/>
        </w:rPr>
        <w:t xml:space="preserve">pmerkingen              </w:t>
      </w:r>
      <w:r w:rsidR="00F12840">
        <w:rPr>
          <w:rFonts w:ascii="Arial" w:hAnsi="Arial" w:cs="Arial"/>
          <w:spacing w:val="-3"/>
          <w:sz w:val="18"/>
          <w:szCs w:val="18"/>
        </w:rPr>
        <w:tab/>
      </w:r>
      <w:r w:rsidR="00F12840">
        <w:rPr>
          <w:rFonts w:ascii="Arial" w:hAnsi="Arial" w:cs="Arial"/>
          <w:spacing w:val="-3"/>
          <w:sz w:val="18"/>
          <w:szCs w:val="18"/>
        </w:rPr>
        <w:tab/>
        <w:t>…………</w:t>
      </w:r>
      <w:r w:rsidR="00F12840" w:rsidRPr="00AD7996">
        <w:rPr>
          <w:rFonts w:ascii="Arial" w:hAnsi="Arial" w:cs="Arial"/>
          <w:spacing w:val="-3"/>
          <w:sz w:val="18"/>
          <w:szCs w:val="18"/>
        </w:rPr>
        <w:t>……</w:t>
      </w:r>
      <w:r w:rsidR="00AD7996">
        <w:rPr>
          <w:rFonts w:ascii="Arial" w:hAnsi="Arial" w:cs="Arial"/>
          <w:spacing w:val="-3"/>
          <w:sz w:val="18"/>
          <w:szCs w:val="18"/>
        </w:rPr>
        <w:t>……………..</w:t>
      </w:r>
    </w:p>
    <w:p w14:paraId="1AC5E451" w14:textId="737797F1" w:rsidR="00F12840" w:rsidRPr="00AD7996" w:rsidRDefault="00F12840" w:rsidP="00CD77E6">
      <w:pPr>
        <w:pStyle w:val="Geenafstand"/>
        <w:spacing w:after="100" w:line="276" w:lineRule="auto"/>
        <w:rPr>
          <w:rFonts w:ascii="Arial" w:hAnsi="Arial" w:cs="Arial"/>
          <w:spacing w:val="-3"/>
          <w:sz w:val="18"/>
          <w:szCs w:val="18"/>
        </w:rPr>
      </w:pPr>
      <w:r w:rsidRPr="00AD7996">
        <w:rPr>
          <w:rFonts w:ascii="Arial" w:hAnsi="Arial" w:cs="Arial"/>
          <w:spacing w:val="-3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4D4B864" w14:textId="77777777" w:rsidR="00EB6BC1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097B" wp14:editId="5A736D4D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474B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14:paraId="5FB29A4F" w14:textId="77777777" w:rsidR="00F12840" w:rsidRDefault="00F12840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14:paraId="61D6BB90" w14:textId="77777777" w:rsidR="00F12840" w:rsidRPr="00C17748" w:rsidRDefault="00F12840" w:rsidP="00CD77E6">
      <w:pPr>
        <w:pStyle w:val="Geenafstand"/>
        <w:spacing w:line="276" w:lineRule="auto"/>
        <w:rPr>
          <w:rFonts w:ascii="Arial" w:hAnsi="Arial" w:cs="Arial"/>
          <w:sz w:val="14"/>
          <w:szCs w:val="14"/>
        </w:rPr>
      </w:pPr>
      <w:r w:rsidRPr="00F12840">
        <w:rPr>
          <w:rFonts w:ascii="Arial" w:hAnsi="Arial" w:cs="Arial"/>
          <w:b/>
          <w:sz w:val="18"/>
          <w:szCs w:val="18"/>
        </w:rPr>
        <w:t xml:space="preserve">Akkoord / </w:t>
      </w:r>
      <w:r w:rsidR="00CD77E6">
        <w:rPr>
          <w:rFonts w:ascii="Arial" w:hAnsi="Arial" w:cs="Arial"/>
          <w:b/>
          <w:sz w:val="18"/>
          <w:szCs w:val="18"/>
        </w:rPr>
        <w:t>opmerkingen</w:t>
      </w:r>
      <w:r w:rsidRPr="00C17748">
        <w:rPr>
          <w:rFonts w:ascii="Arial" w:hAnsi="Arial" w:cs="Arial"/>
          <w:b/>
          <w:sz w:val="16"/>
          <w:szCs w:val="16"/>
        </w:rPr>
        <w:t xml:space="preserve"> </w:t>
      </w:r>
      <w:r w:rsidRPr="00C17748">
        <w:rPr>
          <w:rFonts w:ascii="Arial" w:hAnsi="Arial" w:cs="Arial"/>
          <w:i/>
          <w:sz w:val="14"/>
          <w:szCs w:val="14"/>
        </w:rPr>
        <w:t>(In te vullen door medewerker Bedrijfsbureau CB)</w:t>
      </w:r>
    </w:p>
    <w:tbl>
      <w:tblPr>
        <w:tblpPr w:leftFromText="141" w:rightFromText="141" w:vertAnchor="text" w:horzAnchor="page" w:tblpX="8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</w:tblGrid>
      <w:tr w:rsidR="00F12840" w:rsidRPr="00C17748" w14:paraId="2BA8DC05" w14:textId="77777777" w:rsidTr="005B71F6">
        <w:trPr>
          <w:trHeight w:val="428"/>
        </w:trPr>
        <w:tc>
          <w:tcPr>
            <w:tcW w:w="1741" w:type="dxa"/>
          </w:tcPr>
          <w:p w14:paraId="05E66E9D" w14:textId="77777777" w:rsidR="00F12840" w:rsidRPr="00F12840" w:rsidRDefault="00F12840" w:rsidP="00CD77E6">
            <w:pPr>
              <w:pStyle w:val="Geenafstand"/>
              <w:spacing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Actue</w:t>
            </w:r>
            <w:r w:rsidRPr="00F1284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palletsaldo</w:t>
            </w:r>
          </w:p>
          <w:p w14:paraId="742E34B4" w14:textId="77777777" w:rsidR="00F12840" w:rsidRPr="00C17748" w:rsidRDefault="005B71F6" w:rsidP="00CD77E6">
            <w:pPr>
              <w:pStyle w:val="Geenafstand"/>
              <w:spacing w:after="1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</w:tr>
    </w:tbl>
    <w:p w14:paraId="080D84C3" w14:textId="77777777" w:rsidR="00F12840" w:rsidRPr="00F12840" w:rsidRDefault="0044478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D77E6">
        <w:rPr>
          <w:rFonts w:ascii="Arial" w:hAnsi="Arial" w:cs="Arial"/>
          <w:sz w:val="18"/>
          <w:szCs w:val="18"/>
        </w:rPr>
        <w:t>Aantal</w:t>
      </w:r>
      <w:r w:rsidR="00F12840">
        <w:rPr>
          <w:rFonts w:ascii="Arial" w:hAnsi="Arial" w:cs="Arial"/>
          <w:sz w:val="18"/>
          <w:szCs w:val="18"/>
        </w:rPr>
        <w:t xml:space="preserve"> te leveren pallets</w:t>
      </w:r>
      <w:r w:rsidR="00F12840">
        <w:rPr>
          <w:rFonts w:ascii="Arial" w:hAnsi="Arial" w:cs="Arial"/>
          <w:sz w:val="18"/>
          <w:szCs w:val="18"/>
        </w:rPr>
        <w:tab/>
      </w:r>
      <w:r w:rsidR="00CD77E6">
        <w:rPr>
          <w:rFonts w:ascii="Arial" w:hAnsi="Arial" w:cs="Arial"/>
          <w:sz w:val="18"/>
          <w:szCs w:val="18"/>
        </w:rPr>
        <w:tab/>
      </w:r>
      <w:r w:rsidR="00F12840" w:rsidRPr="00F12840">
        <w:rPr>
          <w:rFonts w:ascii="Arial" w:hAnsi="Arial" w:cs="Arial"/>
          <w:sz w:val="18"/>
          <w:szCs w:val="18"/>
        </w:rPr>
        <w:t xml:space="preserve"> </w:t>
      </w:r>
      <w:r w:rsidR="00F12840" w:rsidRPr="00CD77E6">
        <w:rPr>
          <w:rFonts w:ascii="Arial" w:hAnsi="Arial" w:cs="Arial"/>
          <w:sz w:val="18"/>
          <w:szCs w:val="18"/>
        </w:rPr>
        <w:t>……………………............</w:t>
      </w:r>
    </w:p>
    <w:p w14:paraId="09AAD142" w14:textId="21091768" w:rsidR="00F12840" w:rsidRPr="00CD77E6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Definitieve afhaal</w:t>
      </w:r>
      <w:r w:rsidR="00AD7996">
        <w:rPr>
          <w:rFonts w:ascii="Arial" w:hAnsi="Arial" w:cs="Arial"/>
          <w:sz w:val="18"/>
          <w:szCs w:val="18"/>
        </w:rPr>
        <w:t>/lever</w:t>
      </w:r>
      <w:r w:rsidRPr="00F12840">
        <w:rPr>
          <w:rFonts w:ascii="Arial" w:hAnsi="Arial" w:cs="Arial"/>
          <w:sz w:val="18"/>
          <w:szCs w:val="18"/>
        </w:rPr>
        <w:t xml:space="preserve">datum      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D77E6">
        <w:rPr>
          <w:rFonts w:ascii="Arial" w:hAnsi="Arial" w:cs="Arial"/>
          <w:sz w:val="18"/>
          <w:szCs w:val="18"/>
        </w:rPr>
        <w:t>……………………............</w:t>
      </w:r>
    </w:p>
    <w:p w14:paraId="792A8F17" w14:textId="77777777" w:rsidR="00F12840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Debiteurennummer opdrachtgever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D77E6">
        <w:rPr>
          <w:rFonts w:ascii="Arial" w:hAnsi="Arial" w:cs="Arial"/>
          <w:sz w:val="18"/>
          <w:szCs w:val="18"/>
        </w:rPr>
        <w:t>……………………............</w:t>
      </w:r>
    </w:p>
    <w:p w14:paraId="70C05572" w14:textId="77777777" w:rsidR="00F12840" w:rsidRPr="00F12840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Naam medewerker bedrijfsbureau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D77E6">
        <w:rPr>
          <w:rFonts w:ascii="Arial" w:hAnsi="Arial" w:cs="Arial"/>
          <w:sz w:val="18"/>
          <w:szCs w:val="18"/>
        </w:rPr>
        <w:t>……………………............</w:t>
      </w:r>
    </w:p>
    <w:p w14:paraId="1D9AEC6E" w14:textId="77777777" w:rsidR="00F12840" w:rsidRPr="00CD77E6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CD77E6">
        <w:rPr>
          <w:rFonts w:ascii="Arial" w:hAnsi="Arial" w:cs="Arial"/>
          <w:sz w:val="18"/>
          <w:szCs w:val="18"/>
        </w:rPr>
        <w:t xml:space="preserve">Opmerkingen              </w:t>
      </w:r>
      <w:r w:rsidRPr="00CD77E6">
        <w:rPr>
          <w:rFonts w:ascii="Arial" w:hAnsi="Arial" w:cs="Arial"/>
          <w:sz w:val="18"/>
          <w:szCs w:val="18"/>
        </w:rPr>
        <w:tab/>
      </w:r>
      <w:r w:rsidRPr="00CD77E6">
        <w:rPr>
          <w:rFonts w:ascii="Arial" w:hAnsi="Arial" w:cs="Arial"/>
          <w:sz w:val="18"/>
          <w:szCs w:val="18"/>
        </w:rPr>
        <w:tab/>
        <w:t xml:space="preserve"> ……………………………………………………………………………………</w:t>
      </w:r>
      <w:r w:rsidR="00444780">
        <w:rPr>
          <w:rFonts w:ascii="Arial" w:hAnsi="Arial" w:cs="Arial"/>
          <w:sz w:val="18"/>
          <w:szCs w:val="18"/>
        </w:rPr>
        <w:t>………………………………</w:t>
      </w:r>
    </w:p>
    <w:p w14:paraId="5B6CEEBB" w14:textId="77777777" w:rsidR="00444780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CD77E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CD77E6">
        <w:rPr>
          <w:rFonts w:ascii="Arial" w:hAnsi="Arial" w:cs="Arial"/>
          <w:sz w:val="18"/>
          <w:szCs w:val="18"/>
        </w:rPr>
        <w:t>…………………………………</w:t>
      </w:r>
      <w:r w:rsidR="00444780">
        <w:rPr>
          <w:rFonts w:ascii="Arial" w:hAnsi="Arial" w:cs="Arial"/>
          <w:sz w:val="18"/>
          <w:szCs w:val="18"/>
        </w:rPr>
        <w:t>.</w:t>
      </w:r>
    </w:p>
    <w:p w14:paraId="7D0F73AA" w14:textId="77777777" w:rsidR="000A7A62" w:rsidRDefault="00444780" w:rsidP="00EB6BC1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</w:rPr>
      </w:pPr>
      <w:r w:rsidRPr="00CD77E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516F7" wp14:editId="24BECA7D">
                <wp:simplePos x="0" y="0"/>
                <wp:positionH relativeFrom="column">
                  <wp:posOffset>-237174</wp:posOffset>
                </wp:positionH>
                <wp:positionV relativeFrom="paragraph">
                  <wp:posOffset>151664</wp:posOffset>
                </wp:positionV>
                <wp:extent cx="5848350" cy="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0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8.7pt;margin-top:11.95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83z+MI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"/>
            </w:pict>
          </mc:Fallback>
        </mc:AlternateContent>
      </w:r>
    </w:p>
    <w:p w14:paraId="54D54B00" w14:textId="77777777" w:rsidR="00444780" w:rsidRDefault="00444780" w:rsidP="000A7A62">
      <w:pPr>
        <w:pStyle w:val="Geenafstand"/>
        <w:spacing w:after="100"/>
        <w:rPr>
          <w:rFonts w:ascii="Arial" w:hAnsi="Arial" w:cs="Arial"/>
          <w:sz w:val="14"/>
          <w:szCs w:val="14"/>
        </w:rPr>
      </w:pPr>
    </w:p>
    <w:p w14:paraId="15AB1DCA" w14:textId="77777777" w:rsidR="000A7A62" w:rsidRPr="000A7A62" w:rsidRDefault="000A7A62" w:rsidP="000A7A62">
      <w:pPr>
        <w:pStyle w:val="Geenafstand"/>
        <w:spacing w:after="100"/>
        <w:rPr>
          <w:rFonts w:ascii="Arial" w:hAnsi="Arial" w:cs="Arial"/>
          <w:sz w:val="14"/>
          <w:szCs w:val="14"/>
        </w:rPr>
      </w:pPr>
      <w:r w:rsidRPr="000A7A62">
        <w:rPr>
          <w:rFonts w:ascii="Arial" w:hAnsi="Arial" w:cs="Arial"/>
          <w:sz w:val="14"/>
          <w:szCs w:val="14"/>
        </w:rPr>
        <w:t>(</w:t>
      </w:r>
      <w:r w:rsidRPr="00AD6209">
        <w:rPr>
          <w:rFonts w:ascii="Arial" w:hAnsi="Arial" w:cs="Arial"/>
          <w:i/>
          <w:sz w:val="14"/>
          <w:szCs w:val="14"/>
        </w:rPr>
        <w:t>In t</w:t>
      </w:r>
      <w:r w:rsidR="00CD77E6">
        <w:rPr>
          <w:rFonts w:ascii="Arial" w:hAnsi="Arial" w:cs="Arial"/>
          <w:i/>
          <w:sz w:val="14"/>
          <w:szCs w:val="14"/>
        </w:rPr>
        <w:t>e vullen door medewerker CB en c</w:t>
      </w:r>
      <w:r w:rsidRPr="00AD6209">
        <w:rPr>
          <w:rFonts w:ascii="Arial" w:hAnsi="Arial" w:cs="Arial"/>
          <w:i/>
          <w:sz w:val="14"/>
          <w:szCs w:val="14"/>
        </w:rPr>
        <w:t>hauffeur bij ontvangst CB-pallets</w:t>
      </w:r>
      <w:r w:rsidRPr="000A7A62">
        <w:rPr>
          <w:rFonts w:ascii="Arial" w:hAnsi="Arial" w:cs="Arial"/>
          <w:sz w:val="14"/>
          <w:szCs w:val="14"/>
        </w:rPr>
        <w:t>)</w:t>
      </w:r>
    </w:p>
    <w:p w14:paraId="60A2793D" w14:textId="77777777" w:rsidR="00444780" w:rsidRPr="000A7A62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0A7A62">
        <w:rPr>
          <w:rFonts w:ascii="Arial" w:hAnsi="Arial" w:cs="Arial"/>
          <w:b/>
          <w:sz w:val="18"/>
          <w:szCs w:val="18"/>
        </w:rPr>
        <w:t>Chauffeur</w:t>
      </w:r>
      <w:r w:rsidRPr="000A7A62">
        <w:rPr>
          <w:rFonts w:ascii="Arial" w:hAnsi="Arial" w:cs="Arial"/>
          <w:b/>
          <w:sz w:val="18"/>
          <w:szCs w:val="18"/>
        </w:rPr>
        <w:tab/>
        <w:t>Medewerker CB</w:t>
      </w:r>
    </w:p>
    <w:p w14:paraId="54121577" w14:textId="77777777" w:rsidR="00444780" w:rsidRPr="000A7A62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0A7A62">
        <w:rPr>
          <w:rFonts w:ascii="Arial" w:hAnsi="Arial" w:cs="Arial"/>
          <w:sz w:val="18"/>
          <w:szCs w:val="18"/>
        </w:rPr>
        <w:t>aam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F128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0A7A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Naam</w:t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 w:rsidRPr="00F128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14:paraId="54CE5D2E" w14:textId="77777777" w:rsidR="00444780" w:rsidRPr="000A7A62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Kenteken              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0A7A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 w:rsidRPr="00F128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14:paraId="0BD99D95" w14:textId="77777777" w:rsidR="00444780" w:rsidRPr="000A7A62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</w:rPr>
      </w:pPr>
      <w:r w:rsidRPr="000A7A62">
        <w:rPr>
          <w:rFonts w:ascii="Arial" w:hAnsi="Arial" w:cs="Arial"/>
          <w:sz w:val="18"/>
          <w:szCs w:val="18"/>
        </w:rPr>
        <w:t>Handtekening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0A7A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14:paraId="367F17E0" w14:textId="77777777" w:rsidR="00444780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</w:rPr>
      </w:pPr>
    </w:p>
    <w:p w14:paraId="44C3AF70" w14:textId="77777777" w:rsidR="00444780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</w:rPr>
      </w:pPr>
    </w:p>
    <w:p w14:paraId="222E24F8" w14:textId="77777777" w:rsidR="00444780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</w:rPr>
      </w:pPr>
    </w:p>
    <w:p w14:paraId="5F4D0A4B" w14:textId="77777777" w:rsidR="000A7A62" w:rsidRPr="00444780" w:rsidRDefault="000A7A62" w:rsidP="000A7A62">
      <w:pPr>
        <w:pStyle w:val="Geenafstand"/>
        <w:spacing w:line="276" w:lineRule="auto"/>
        <w:rPr>
          <w:rFonts w:ascii="Arial" w:hAnsi="Arial" w:cs="Arial"/>
          <w:i/>
          <w:w w:val="103"/>
          <w:sz w:val="16"/>
          <w:szCs w:val="16"/>
        </w:rPr>
      </w:pPr>
      <w:r>
        <w:rPr>
          <w:rFonts w:ascii="Arial" w:hAnsi="Arial" w:cs="Arial"/>
          <w:b/>
          <w:w w:val="103"/>
          <w:sz w:val="18"/>
          <w:szCs w:val="18"/>
        </w:rPr>
        <w:br/>
      </w:r>
      <w:r w:rsidRPr="00444780">
        <w:rPr>
          <w:rFonts w:ascii="Arial" w:hAnsi="Arial" w:cs="Arial"/>
          <w:b/>
          <w:i/>
          <w:w w:val="103"/>
          <w:sz w:val="16"/>
          <w:szCs w:val="16"/>
        </w:rPr>
        <w:t>Openingstijden</w:t>
      </w:r>
      <w:r w:rsidRPr="00444780">
        <w:rPr>
          <w:rFonts w:ascii="Arial" w:hAnsi="Arial" w:cs="Arial"/>
          <w:i/>
          <w:w w:val="103"/>
          <w:sz w:val="16"/>
          <w:szCs w:val="16"/>
        </w:rPr>
        <w:br/>
        <w:t>Maandag tot en met vrijdag van 07:00 uur tot 16:00 uur</w:t>
      </w:r>
    </w:p>
    <w:p w14:paraId="2990D509" w14:textId="77777777" w:rsidR="00EB6BC1" w:rsidRPr="00444780" w:rsidRDefault="000A7A62" w:rsidP="000A7A62">
      <w:pPr>
        <w:pStyle w:val="Geenafstand"/>
        <w:spacing w:line="276" w:lineRule="auto"/>
        <w:rPr>
          <w:rFonts w:ascii="Arial" w:hAnsi="Arial" w:cs="Arial"/>
          <w:i/>
          <w:color w:val="000000" w:themeColor="text1"/>
          <w:w w:val="103"/>
          <w:sz w:val="16"/>
          <w:szCs w:val="16"/>
        </w:rPr>
      </w:pPr>
      <w:r w:rsidRPr="00444780">
        <w:rPr>
          <w:rFonts w:ascii="Arial" w:hAnsi="Arial" w:cs="Arial"/>
          <w:i/>
          <w:w w:val="103"/>
          <w:sz w:val="16"/>
          <w:szCs w:val="16"/>
        </w:rPr>
        <w:t xml:space="preserve">(pauzes gesloten: </w:t>
      </w:r>
      <w:r w:rsidRPr="00444780">
        <w:rPr>
          <w:rFonts w:ascii="Arial" w:hAnsi="Arial" w:cs="Arial"/>
          <w:i/>
          <w:color w:val="000000" w:themeColor="text1"/>
          <w:w w:val="103"/>
          <w:sz w:val="16"/>
          <w:szCs w:val="16"/>
        </w:rPr>
        <w:t>10:00 - 10:15 uur,12:00 - 12:30 uur, 15:00 - 15:30 uur)</w:t>
      </w:r>
    </w:p>
    <w:sectPr w:rsidR="00EB6BC1" w:rsidRPr="00444780" w:rsidSect="000A7A62">
      <w:headerReference w:type="first" r:id="rId8"/>
      <w:footerReference w:type="first" r:id="rId9"/>
      <w:type w:val="continuous"/>
      <w:pgSz w:w="11900" w:h="16840"/>
      <w:pgMar w:top="3062" w:right="1985" w:bottom="426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221E" w14:textId="77777777" w:rsidR="00105D7F" w:rsidRDefault="00105D7F">
      <w:pPr>
        <w:spacing w:line="240" w:lineRule="auto"/>
      </w:pPr>
      <w:r>
        <w:separator/>
      </w:r>
    </w:p>
  </w:endnote>
  <w:endnote w:type="continuationSeparator" w:id="0">
    <w:p w14:paraId="07DCE333" w14:textId="77777777" w:rsidR="00105D7F" w:rsidRDefault="0010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 Pro Lt"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5EEE" w14:textId="77777777" w:rsidR="00444780" w:rsidRDefault="00444780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48F4" w14:textId="77777777" w:rsidR="00105D7F" w:rsidRDefault="00105D7F">
      <w:pPr>
        <w:spacing w:line="240" w:lineRule="auto"/>
      </w:pPr>
      <w:r>
        <w:separator/>
      </w:r>
    </w:p>
  </w:footnote>
  <w:footnote w:type="continuationSeparator" w:id="0">
    <w:p w14:paraId="348D663C" w14:textId="77777777" w:rsidR="00105D7F" w:rsidRDefault="00105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BEFB" w14:textId="77777777" w:rsidR="00444780" w:rsidRDefault="0044478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6CDDCD42" wp14:editId="141848E0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8" name="Afbeelding 8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541832">
    <w:abstractNumId w:val="8"/>
  </w:num>
  <w:num w:numId="2" w16cid:durableId="1461262601">
    <w:abstractNumId w:val="0"/>
  </w:num>
  <w:num w:numId="3" w16cid:durableId="1113090182">
    <w:abstractNumId w:val="7"/>
  </w:num>
  <w:num w:numId="4" w16cid:durableId="455569097">
    <w:abstractNumId w:val="13"/>
  </w:num>
  <w:num w:numId="5" w16cid:durableId="30880518">
    <w:abstractNumId w:val="2"/>
  </w:num>
  <w:num w:numId="6" w16cid:durableId="137306698">
    <w:abstractNumId w:val="14"/>
  </w:num>
  <w:num w:numId="7" w16cid:durableId="497698642">
    <w:abstractNumId w:val="4"/>
  </w:num>
  <w:num w:numId="8" w16cid:durableId="1280835889">
    <w:abstractNumId w:val="1"/>
  </w:num>
  <w:num w:numId="9" w16cid:durableId="1149979902">
    <w:abstractNumId w:val="12"/>
  </w:num>
  <w:num w:numId="10" w16cid:durableId="689724882">
    <w:abstractNumId w:val="5"/>
  </w:num>
  <w:num w:numId="11" w16cid:durableId="1658919441">
    <w:abstractNumId w:val="11"/>
  </w:num>
  <w:num w:numId="12" w16cid:durableId="902133690">
    <w:abstractNumId w:val="3"/>
  </w:num>
  <w:num w:numId="13" w16cid:durableId="838158776">
    <w:abstractNumId w:val="10"/>
  </w:num>
  <w:num w:numId="14" w16cid:durableId="1803617950">
    <w:abstractNumId w:val="15"/>
  </w:num>
  <w:num w:numId="15" w16cid:durableId="2112967741">
    <w:abstractNumId w:val="6"/>
  </w:num>
  <w:num w:numId="16" w16cid:durableId="268515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066FC2"/>
    <w:rsid w:val="000A7A62"/>
    <w:rsid w:val="00105D7F"/>
    <w:rsid w:val="00172235"/>
    <w:rsid w:val="00207278"/>
    <w:rsid w:val="00211DB7"/>
    <w:rsid w:val="002A3AC6"/>
    <w:rsid w:val="003E79D9"/>
    <w:rsid w:val="00444780"/>
    <w:rsid w:val="00452FA7"/>
    <w:rsid w:val="00570F9E"/>
    <w:rsid w:val="005B71F6"/>
    <w:rsid w:val="00656984"/>
    <w:rsid w:val="006F440F"/>
    <w:rsid w:val="007F132F"/>
    <w:rsid w:val="00863BF6"/>
    <w:rsid w:val="00953C11"/>
    <w:rsid w:val="00A1430D"/>
    <w:rsid w:val="00AD6209"/>
    <w:rsid w:val="00AD7996"/>
    <w:rsid w:val="00BE0107"/>
    <w:rsid w:val="00CD77E6"/>
    <w:rsid w:val="00CE2046"/>
    <w:rsid w:val="00CF2176"/>
    <w:rsid w:val="00D22789"/>
    <w:rsid w:val="00D50ACD"/>
    <w:rsid w:val="00EB6BC1"/>
    <w:rsid w:val="00F00211"/>
    <w:rsid w:val="00F12840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8939F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  <w:style w:type="character" w:styleId="Tekstvantijdelijkeaanduiding">
    <w:name w:val="Placeholder Text"/>
    <w:basedOn w:val="Standaardalinea-lettertype"/>
    <w:semiHidden/>
    <w:rsid w:val="00444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DC57-84A8-46C5-83C5-2E1BCE73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1571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Veenstra, Imme</cp:lastModifiedBy>
  <cp:revision>2</cp:revision>
  <cp:lastPrinted>2012-06-26T12:47:00Z</cp:lastPrinted>
  <dcterms:created xsi:type="dcterms:W3CDTF">2022-12-07T14:09:00Z</dcterms:created>
  <dcterms:modified xsi:type="dcterms:W3CDTF">2022-12-07T14:09:00Z</dcterms:modified>
</cp:coreProperties>
</file>